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3ED" w:rsidRPr="004919A1" w:rsidRDefault="008060FA" w:rsidP="00923539">
      <w:pPr>
        <w:pStyle w:val="Title"/>
        <w:rPr>
          <w:rFonts w:ascii="Calibri" w:hAnsi="Calibri"/>
          <w:b/>
          <w:noProof/>
          <w:color w:val="1F497D" w:themeColor="text2"/>
          <w:sz w:val="26"/>
          <w:szCs w:val="26"/>
          <w:lang w:val="es-PR"/>
        </w:rPr>
      </w:pPr>
      <w:r w:rsidRPr="004919A1">
        <w:rPr>
          <w:rFonts w:ascii="Calibri" w:hAnsi="Calibri"/>
          <w:b/>
          <w:noProof/>
          <w:color w:val="1F497D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3865E4" wp14:editId="68A9A914">
                <wp:simplePos x="0" y="0"/>
                <wp:positionH relativeFrom="column">
                  <wp:posOffset>-800100</wp:posOffset>
                </wp:positionH>
                <wp:positionV relativeFrom="paragraph">
                  <wp:posOffset>-455296</wp:posOffset>
                </wp:positionV>
                <wp:extent cx="3388360" cy="1397000"/>
                <wp:effectExtent l="0" t="0" r="21590" b="0"/>
                <wp:wrapNone/>
                <wp:docPr id="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397000"/>
                          <a:chOff x="180" y="360"/>
                          <a:chExt cx="5336" cy="2282"/>
                        </a:xfrm>
                      </wpg:grpSpPr>
                      <wpg:grpSp>
                        <wpg:cNvPr id="4" name="Group 60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5" name="AutoShape 6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62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63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64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63pt;margin-top:-35.85pt;width:266.8pt;height:110pt;z-index:251657728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">
                <v:group id="Group 60" o:spid="_x0000_s1027" style="position:absolute;left:180;top:360;width:5336;height:2282" coordorigin=",196" coordsize="5336,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1" o:spid="_x0000_s1028" type="#_x0000_t32" style="position:absolute;left:1080;top:360;width:4256;height:18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fWsIAAADaAAAADwAAAGRycy9kb3ducmV2LnhtbESP3YrCMBSE7wXfIRzBuzVVcLdUo4ig&#10;6IKLf6CXh+bYljYnpYnaffuNsODlMDPfMNN5ayrxoMYVlhUMBxEI4tTqgjMF59PqIwbhPLLGyjIp&#10;+CUH81m3M8VE2ycf6HH0mQgQdgkqyL2vEyldmpNBN7A1cfButjHog2wyqRt8Brip5CiKPqXBgsNC&#10;jjUtc0rL490o8Pxdllsq15d4v73+XM73nfsipfq9djEB4an17/B/e6M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XfWsIAAADaAAAADwAAAAAAAAAAAAAA&#10;AAChAgAAZHJzL2Rvd25yZXYueG1sUEsFBgAAAAAEAAQA+QAAAJADAAAAAA==&#10;" strokecolor="#fabf81">
                    <o:lock v:ext="edit" aspectratio="t"/>
                  </v:shape>
                  <v:shape id="Freeform 62" o:spid="_x0000_s1029" style="position:absolute;left:119;top:77;width:2282;height:2520;rotation:90;flip:y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CcsAA&#10;AADaAAAADwAAAGRycy9kb3ducmV2LnhtbESPzarCMBSE94LvEI7gRjS9IlKqUUQQBbkLf3B9aI5N&#10;sTkpTa6tb28uCC6HmfmGWa47W4knNb50rOBnkoAgzp0uuVBwvezGKQgfkDVWjknBizysV/3eEjPt&#10;Wj7R8xwKESHsM1RgQqgzKX1uyKKfuJo4enfXWAxRNoXUDbYRbis5TZK5tFhyXDBY09ZQ/jj/WQUu&#10;fbWnGRmcpdf6d3sc2f1N3pQaDrrNAkSgLnzDn/ZBK5jD/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CcsAAAADaAAAADwAAAAAAAAAAAAAAAACYAgAAZHJzL2Rvd25y&#10;ZXYueG1sUEsFBgAAAAAEAAQA9QAAAIUDAAAAAA==&#10;" path="m6418,1185r,5485l1809,6669c974,5889,,3958,1407,1987,2830,,5591,411,6418,1185xe" fillcolor="#ddd8c2 [2894]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3" o:spid="_x0000_s1030" style="position:absolute;left:180;top:360;width:1811;height:1705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/JMMA&#10;AADaAAAADwAAAGRycy9kb3ducmV2LnhtbESPQWvCQBSE7wX/w/KE3urGgq1EVxFBzKmQ1IPeHrvP&#10;JJh9G7LbJM2v7xYKPQ4z8w2z3Y+2ET11vnasYLlIQBBrZ2ouFVw+Ty9rED4gG2wck4Jv8rDfzZ62&#10;mBo3cE59EUoRIexTVFCF0KZSel2RRb9wLXH07q6zGKLsSmk6HCLcNvI1Sd6kxZrjQoUtHSvSj+LL&#10;KtBTkR9XH+31PE4NmuSWYd5nSj3Px8MGRKAx/If/2plR8A6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/JMMAAADaAAAADwAAAAAAAAAAAAAAAACYAgAAZHJzL2Rv&#10;d25yZXYueG1sUEsFBgAAAAAEAAQA9QAAAIgDAAAAAA==&#10;" fillcolor="#c4bc96 [2414]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1" type="#_x0000_t75" alt="State Seal" style="position:absolute;left:720;top:900;width:106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0YzCAAAA2gAAAA8AAABkcnMvZG93bnJldi54bWxET89rwjAUvgv+D+EJXkTTCY5RjSIyZcJA&#10;Wr14ezTPptq81CbTbn/9chjs+PH9Xqw6W4sHtb5yrOBlkoAgLpyuuFRwOm7HbyB8QNZYOyYF3+Rh&#10;tez3Fphq9+SMHnkoRQxhn6ICE0KTSukLQxb9xDXEkbu41mKIsC2lbvEZw20tp0nyKi1WHBsMNrQx&#10;VNzyL6tAytOt9rtsdr5fDz+H6bvZf44ypYaDbj0HEagL/+I/94dWELfGK/E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89GMwgAAANoAAAAPAAAAAAAAAAAAAAAAAJ8C&#10;AABkcnMvZG93bnJldi54bWxQSwUGAAAAAAQABAD3AAAAjgMAAAAA&#10;" filled="t" fillcolor="green">
                  <v:imagedata r:id="rId7" o:title="State Seal"/>
                </v:shape>
              </v:group>
            </w:pict>
          </mc:Fallback>
        </mc:AlternateContent>
      </w:r>
      <w:r w:rsidR="00554208" w:rsidRPr="004919A1">
        <w:rPr>
          <w:rFonts w:ascii="Calibri" w:hAnsi="Calibri"/>
          <w:b/>
          <w:noProof/>
          <w:color w:val="1F497D"/>
          <w:sz w:val="26"/>
          <w:szCs w:val="26"/>
          <w:lang w:val="es-PR"/>
        </w:rPr>
        <w:t xml:space="preserve">Formulario de </w:t>
      </w:r>
      <w:r w:rsidR="00554208" w:rsidRPr="005C5480">
        <w:rPr>
          <w:rFonts w:ascii="Calibri" w:hAnsi="Calibri"/>
          <w:b/>
          <w:noProof/>
          <w:color w:val="1F497D"/>
          <w:sz w:val="26"/>
          <w:szCs w:val="26"/>
          <w:lang w:val="es-PR"/>
        </w:rPr>
        <w:t xml:space="preserve">Solicitud </w:t>
      </w:r>
      <w:r w:rsidR="0052738E">
        <w:rPr>
          <w:rFonts w:ascii="Calibri" w:hAnsi="Calibri"/>
          <w:b/>
          <w:noProof/>
          <w:color w:val="1F497D"/>
          <w:sz w:val="26"/>
          <w:szCs w:val="26"/>
          <w:lang w:val="es-PR"/>
        </w:rPr>
        <w:t>2019</w:t>
      </w:r>
    </w:p>
    <w:p w:rsidR="00D431E5" w:rsidRPr="004919A1" w:rsidRDefault="00554208" w:rsidP="00680B64">
      <w:pPr>
        <w:pStyle w:val="Title"/>
        <w:rPr>
          <w:rFonts w:ascii="Calibri" w:hAnsi="Calibri"/>
          <w:b/>
          <w:noProof/>
          <w:color w:val="1F497D" w:themeColor="text2"/>
          <w:sz w:val="24"/>
          <w:szCs w:val="24"/>
          <w:lang w:val="es-PR"/>
        </w:rPr>
      </w:pPr>
      <w:r w:rsidRPr="004919A1">
        <w:rPr>
          <w:rFonts w:ascii="Calibri" w:hAnsi="Calibri"/>
          <w:b/>
          <w:noProof/>
          <w:color w:val="1F497D" w:themeColor="text2"/>
          <w:sz w:val="24"/>
          <w:szCs w:val="24"/>
          <w:lang w:val="es-PR"/>
        </w:rPr>
        <w:t xml:space="preserve">Programa </w:t>
      </w:r>
      <w:r w:rsidRPr="005C5480">
        <w:rPr>
          <w:rFonts w:ascii="Calibri" w:hAnsi="Calibri"/>
          <w:b/>
          <w:noProof/>
          <w:color w:val="1F497D"/>
          <w:sz w:val="24"/>
          <w:szCs w:val="24"/>
          <w:lang w:val="es-PR"/>
        </w:rPr>
        <w:t>de Exención de</w:t>
      </w:r>
      <w:r w:rsidRPr="004919A1">
        <w:rPr>
          <w:rFonts w:ascii="Calibri" w:hAnsi="Calibri"/>
          <w:b/>
          <w:noProof/>
          <w:color w:val="1F497D" w:themeColor="text2"/>
          <w:sz w:val="24"/>
          <w:szCs w:val="24"/>
          <w:lang w:val="es-PR"/>
        </w:rPr>
        <w:t xml:space="preserve"> Autismo</w:t>
      </w:r>
    </w:p>
    <w:p w:rsidR="00D431E5" w:rsidRPr="004919A1" w:rsidRDefault="00B14AFD" w:rsidP="002A4EC3">
      <w:pPr>
        <w:pStyle w:val="Heading2"/>
        <w:jc w:val="right"/>
        <w:rPr>
          <w:rFonts w:ascii="Calibri" w:hAnsi="Calibri"/>
          <w:b w:val="0"/>
          <w:color w:val="1F497D" w:themeColor="text2"/>
          <w:sz w:val="22"/>
          <w:szCs w:val="22"/>
          <w:lang w:val="es-PR"/>
        </w:rPr>
      </w:pPr>
      <w:r w:rsidRPr="004919A1">
        <w:rPr>
          <w:rFonts w:ascii="Calibri" w:hAnsi="Calibri"/>
          <w:color w:val="1F497D" w:themeColor="text2"/>
          <w:sz w:val="22"/>
          <w:szCs w:val="22"/>
          <w:lang w:val="es-PR"/>
        </w:rPr>
        <w:tab/>
      </w:r>
      <w:r w:rsidRPr="004919A1">
        <w:rPr>
          <w:rFonts w:ascii="Calibri" w:hAnsi="Calibri"/>
          <w:b w:val="0"/>
          <w:color w:val="1F497D" w:themeColor="text2"/>
          <w:sz w:val="22"/>
          <w:szCs w:val="22"/>
          <w:lang w:val="es-PR"/>
        </w:rPr>
        <w:t xml:space="preserve">          </w:t>
      </w:r>
      <w:r w:rsidR="00554208" w:rsidRPr="004919A1">
        <w:rPr>
          <w:rFonts w:ascii="Calibri" w:hAnsi="Calibri"/>
          <w:b w:val="0"/>
          <w:color w:val="1F497D" w:themeColor="text2"/>
          <w:sz w:val="22"/>
          <w:szCs w:val="22"/>
          <w:lang w:val="es-PR"/>
        </w:rPr>
        <w:t xml:space="preserve">   División de Autismo del Departa</w:t>
      </w:r>
      <w:r w:rsidR="00D431E5" w:rsidRPr="004919A1">
        <w:rPr>
          <w:rFonts w:ascii="Calibri" w:hAnsi="Calibri"/>
          <w:b w:val="0"/>
          <w:color w:val="1F497D" w:themeColor="text2"/>
          <w:sz w:val="22"/>
          <w:szCs w:val="22"/>
          <w:lang w:val="es-PR"/>
        </w:rPr>
        <w:t>mento de Servicios de Desarroll</w:t>
      </w:r>
      <w:r w:rsidR="002A4EC3" w:rsidRPr="004919A1">
        <w:rPr>
          <w:rFonts w:ascii="Calibri" w:hAnsi="Calibri"/>
          <w:b w:val="0"/>
          <w:color w:val="1F497D" w:themeColor="text2"/>
          <w:sz w:val="22"/>
          <w:szCs w:val="22"/>
          <w:lang w:val="es-PR"/>
        </w:rPr>
        <w:t>o</w:t>
      </w:r>
    </w:p>
    <w:p w:rsidR="003B5661" w:rsidRPr="004919A1" w:rsidRDefault="008060FA" w:rsidP="00680B64">
      <w:pPr>
        <w:pStyle w:val="Heading2"/>
        <w:ind w:left="0"/>
        <w:rPr>
          <w:rFonts w:ascii="Calibri" w:hAnsi="Calibri"/>
          <w:b w:val="0"/>
          <w:color w:val="1F497D"/>
          <w:sz w:val="22"/>
          <w:szCs w:val="22"/>
          <w:lang w:val="es-PR"/>
        </w:rPr>
      </w:pPr>
      <w:r w:rsidRPr="004919A1">
        <w:rPr>
          <w:rFonts w:ascii="Calibri" w:hAnsi="Calibri"/>
          <w:b w:val="0"/>
          <w:noProof/>
          <w:color w:val="FF0000"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75D5A6" wp14:editId="1491F96E">
                <wp:simplePos x="0" y="0"/>
                <wp:positionH relativeFrom="column">
                  <wp:posOffset>-685799</wp:posOffset>
                </wp:positionH>
                <wp:positionV relativeFrom="page">
                  <wp:posOffset>1028700</wp:posOffset>
                </wp:positionV>
                <wp:extent cx="552450" cy="868934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689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54pt;margin-top:81pt;width:43.5pt;height:68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" fillcolor="#ddd8c2 [2894]" stroked="f">
                <v:fill opacity="35980f"/>
                <w10:wrap anchory="page"/>
              </v:rect>
            </w:pict>
          </mc:Fallback>
        </mc:AlternateContent>
      </w:r>
      <w:r w:rsidR="00FA6A4F" w:rsidRPr="004919A1">
        <w:rPr>
          <w:rFonts w:ascii="Calibri" w:hAnsi="Calibri"/>
          <w:b w:val="0"/>
          <w:color w:val="1F497D" w:themeColor="text2"/>
          <w:sz w:val="22"/>
          <w:szCs w:val="22"/>
          <w:lang w:val="es-PR"/>
        </w:rPr>
        <w:t xml:space="preserve">               </w:t>
      </w:r>
      <w:r w:rsidR="008322A5" w:rsidRPr="004919A1">
        <w:rPr>
          <w:rFonts w:ascii="Calibri" w:hAnsi="Calibri"/>
          <w:i/>
          <w:color w:val="1F497D"/>
          <w:sz w:val="20"/>
          <w:szCs w:val="20"/>
          <w:lang w:val="es-PR"/>
        </w:rPr>
        <w:t>P</w:t>
      </w:r>
      <w:r w:rsidR="00373F1B" w:rsidRPr="004919A1">
        <w:rPr>
          <w:rFonts w:ascii="Calibri" w:hAnsi="Calibri"/>
          <w:i/>
          <w:color w:val="1F497D"/>
          <w:sz w:val="20"/>
          <w:szCs w:val="20"/>
          <w:lang w:val="es-PR"/>
        </w:rPr>
        <w:t>or favor</w:t>
      </w:r>
      <w:r w:rsidR="00D431E5" w:rsidRPr="004919A1">
        <w:rPr>
          <w:rFonts w:ascii="Calibri" w:hAnsi="Calibri"/>
          <w:i/>
          <w:color w:val="1F497D"/>
          <w:sz w:val="20"/>
          <w:szCs w:val="20"/>
          <w:lang w:val="es-PR"/>
        </w:rPr>
        <w:t xml:space="preserve">, llénelo a </w:t>
      </w:r>
      <w:r w:rsidR="00373F1B" w:rsidRPr="004919A1">
        <w:rPr>
          <w:rFonts w:ascii="Calibri" w:hAnsi="Calibri"/>
          <w:i/>
          <w:color w:val="1F497D"/>
          <w:sz w:val="20"/>
          <w:szCs w:val="20"/>
          <w:lang w:val="es-PR"/>
        </w:rPr>
        <w:t xml:space="preserve">maquinilla o escriba </w:t>
      </w:r>
      <w:r w:rsidR="004F3967" w:rsidRPr="004919A1">
        <w:rPr>
          <w:rFonts w:ascii="Calibri" w:hAnsi="Calibri"/>
          <w:i/>
          <w:color w:val="1F497D"/>
          <w:sz w:val="20"/>
          <w:szCs w:val="20"/>
          <w:lang w:val="es-PR"/>
        </w:rPr>
        <w:t xml:space="preserve">en letra de molde </w:t>
      </w:r>
      <w:r w:rsidR="00373F1B" w:rsidRPr="004919A1">
        <w:rPr>
          <w:rFonts w:ascii="Calibri" w:hAnsi="Calibri"/>
          <w:i/>
          <w:color w:val="1F497D"/>
          <w:sz w:val="20"/>
          <w:szCs w:val="20"/>
          <w:lang w:val="es-PR"/>
        </w:rPr>
        <w:t>con un bolígrafo</w:t>
      </w:r>
      <w:r w:rsidR="00D431E5" w:rsidRPr="004919A1">
        <w:rPr>
          <w:rFonts w:ascii="Calibri" w:hAnsi="Calibri"/>
          <w:i/>
          <w:color w:val="1F497D"/>
          <w:sz w:val="20"/>
          <w:szCs w:val="20"/>
          <w:lang w:val="es-PR"/>
        </w:rPr>
        <w:t xml:space="preserve"> que se pueda leer claramente</w:t>
      </w:r>
    </w:p>
    <w:tbl>
      <w:tblPr>
        <w:tblW w:w="1008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5508"/>
        <w:gridCol w:w="4572"/>
      </w:tblGrid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5C3242" w:rsidRPr="004919A1" w:rsidRDefault="00D24FAB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highlight w:val="yellow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Nombre del Niño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3B5661" w:rsidRPr="004919A1" w:rsidRDefault="003B5661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923539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5B63ED" w:rsidRPr="004919A1" w:rsidRDefault="00D24FAB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highlight w:val="yellow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Fecha de Nacimiento del Niño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5B63ED" w:rsidRPr="004919A1" w:rsidRDefault="0031241F" w:rsidP="0031241F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                                               </w:t>
            </w: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3B5661" w:rsidRPr="004919A1" w:rsidRDefault="00D24FAB" w:rsidP="005B63ED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Número del Seguro Social del Niño. OBLIGATORIO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3B5661" w:rsidRPr="004919A1" w:rsidRDefault="003B5661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D24FAB" w:rsidP="005C5480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Número del</w:t>
            </w:r>
            <w:r w:rsidR="00B14AFD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MassHealth</w:t>
            </w: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</w:t>
            </w:r>
            <w:r w:rsidR="00B14AFD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</w:t>
            </w:r>
            <w:r w:rsidR="005C5480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del Niño</w:t>
            </w:r>
          </w:p>
        </w:tc>
        <w:tc>
          <w:tcPr>
            <w:tcW w:w="4572" w:type="dxa"/>
            <w:shd w:val="clear" w:color="auto" w:fill="auto"/>
          </w:tcPr>
          <w:p w:rsidR="00B14AFD" w:rsidRPr="004919A1" w:rsidRDefault="00B14AFD">
            <w:pPr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507982" w:rsidP="00017009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highlight w:val="yellow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Tipo de Seguro del Niño</w:t>
            </w:r>
            <w:r w:rsidR="00B14AFD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:</w:t>
            </w:r>
            <w:r w:rsidR="00017009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</w:t>
            </w:r>
            <w:r w:rsidR="00B14AFD" w:rsidRPr="004919A1">
              <w:rPr>
                <w:rFonts w:ascii="Calibri" w:hAnsi="Calibri"/>
                <w:i/>
                <w:color w:val="1F497D"/>
                <w:sz w:val="22"/>
                <w:szCs w:val="22"/>
                <w:lang w:val="es-PR"/>
              </w:rPr>
              <w:t xml:space="preserve">(Standard, Premium </w:t>
            </w:r>
            <w:proofErr w:type="spellStart"/>
            <w:r w:rsidR="00B14AFD" w:rsidRPr="004919A1">
              <w:rPr>
                <w:rFonts w:ascii="Calibri" w:hAnsi="Calibri"/>
                <w:i/>
                <w:color w:val="1F497D"/>
                <w:sz w:val="22"/>
                <w:szCs w:val="22"/>
                <w:lang w:val="es-PR"/>
              </w:rPr>
              <w:t>Assistance</w:t>
            </w:r>
            <w:proofErr w:type="spellEnd"/>
            <w:r w:rsidR="00B14AFD" w:rsidRPr="004919A1">
              <w:rPr>
                <w:rFonts w:ascii="Calibri" w:hAnsi="Calibri"/>
                <w:i/>
                <w:color w:val="1F497D"/>
                <w:sz w:val="22"/>
                <w:szCs w:val="22"/>
                <w:lang w:val="es-PR"/>
              </w:rPr>
              <w:t xml:space="preserve">, </w:t>
            </w:r>
            <w:proofErr w:type="spellStart"/>
            <w:r w:rsidR="00B14AFD" w:rsidRPr="004919A1">
              <w:rPr>
                <w:rFonts w:ascii="Calibri" w:hAnsi="Calibri"/>
                <w:i/>
                <w:color w:val="1F497D"/>
                <w:sz w:val="22"/>
                <w:szCs w:val="22"/>
                <w:lang w:val="es-PR"/>
              </w:rPr>
              <w:t>CommonHealth</w:t>
            </w:r>
            <w:proofErr w:type="spellEnd"/>
            <w:r w:rsidR="00B14AFD" w:rsidRPr="004919A1">
              <w:rPr>
                <w:rFonts w:ascii="Calibri" w:hAnsi="Calibri"/>
                <w:i/>
                <w:color w:val="1F497D"/>
                <w:sz w:val="22"/>
                <w:szCs w:val="22"/>
                <w:lang w:val="es-PR"/>
              </w:rPr>
              <w:t>, etc.)</w:t>
            </w:r>
          </w:p>
        </w:tc>
        <w:tc>
          <w:tcPr>
            <w:tcW w:w="4572" w:type="dxa"/>
            <w:shd w:val="clear" w:color="auto" w:fill="auto"/>
          </w:tcPr>
          <w:p w:rsidR="00B14AFD" w:rsidRPr="004919A1" w:rsidRDefault="00B14AFD">
            <w:pPr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D058A3" w:rsidP="00D058A3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Sexo</w:t>
            </w:r>
            <w:r w:rsidR="00431938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del niño: Por favor escriba – </w:t>
            </w: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Masculino</w:t>
            </w:r>
            <w:r w:rsidR="00431938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o </w:t>
            </w: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Femenino</w:t>
            </w:r>
          </w:p>
        </w:tc>
        <w:tc>
          <w:tcPr>
            <w:tcW w:w="4572" w:type="dxa"/>
            <w:shd w:val="clear" w:color="auto" w:fill="auto"/>
          </w:tcPr>
          <w:p w:rsidR="00B14AFD" w:rsidRPr="004919A1" w:rsidRDefault="00B14AFD">
            <w:pPr>
              <w:rPr>
                <w:rFonts w:ascii="Calibri" w:hAnsi="Calibri" w:cs="Tahoma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CA21FC" w:rsidP="00017009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Dirección Postal</w:t>
            </w:r>
            <w:r w:rsidR="008322A5"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: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14AFD" w:rsidRPr="004919A1" w:rsidRDefault="00B14AFD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431938" w:rsidP="00017009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Ciudad, Código Postal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14AFD" w:rsidRPr="004919A1" w:rsidRDefault="00B14AFD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153AEF" w:rsidRPr="004919A1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4919A1" w:rsidRDefault="004A13F4" w:rsidP="004A13F4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4919A1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Nombre del Padre/guardián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14AFD" w:rsidRPr="004919A1" w:rsidRDefault="00B14AFD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C2458B" w:rsidRPr="00C2458B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C2458B" w:rsidRDefault="00923539" w:rsidP="00923539">
            <w:pPr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¿En qué idioma usted </w:t>
            </w:r>
            <w:r w:rsidR="0012038A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prefiere</w:t>
            </w: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 hablar de su niño?</w:t>
            </w:r>
            <w:r w:rsidR="00E66602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*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14AFD" w:rsidRPr="00C2458B" w:rsidRDefault="00B14AFD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923539" w:rsidRPr="00C2458B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923539" w:rsidRPr="00C2458B" w:rsidRDefault="00923539" w:rsidP="00923539">
            <w:pPr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¿En qué idioma usted  prefiere recibir los materiales escritos acerca del cuidado de su niño?</w:t>
            </w:r>
            <w:r w:rsidR="00E66602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*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923539" w:rsidRPr="00C2458B" w:rsidRDefault="00923539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C2458B" w:rsidRPr="00C2458B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B14AFD" w:rsidRPr="00C2458B" w:rsidRDefault="00D431E5" w:rsidP="00843F13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Números de Teléfono del Padre </w:t>
            </w:r>
            <w:r w:rsidR="00A21545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(</w:t>
            </w:r>
            <w:r w:rsidR="00843F13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Celular y alternativo</w:t>
            </w:r>
            <w:r w:rsidR="00A21545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)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14AFD" w:rsidRPr="00C2458B" w:rsidRDefault="00B14AFD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  <w:tr w:rsidR="00C2458B" w:rsidRPr="00C2458B" w:rsidTr="00D058A3">
        <w:trPr>
          <w:trHeight w:val="267"/>
        </w:trPr>
        <w:tc>
          <w:tcPr>
            <w:tcW w:w="5508" w:type="dxa"/>
            <w:shd w:val="clear" w:color="auto" w:fill="auto"/>
            <w:vAlign w:val="center"/>
          </w:tcPr>
          <w:p w:rsidR="00A21545" w:rsidRPr="00C2458B" w:rsidRDefault="00D431E5" w:rsidP="00C7117F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highlight w:val="yellow"/>
                <w:lang w:val="es-PR"/>
              </w:rPr>
            </w:pP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Dirección de </w:t>
            </w:r>
            <w:r w:rsidR="00843F13"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 xml:space="preserve">Correo </w:t>
            </w:r>
            <w:r w:rsidRPr="00C2458B">
              <w:rPr>
                <w:rFonts w:ascii="Calibri" w:hAnsi="Calibri"/>
                <w:color w:val="1F497D"/>
                <w:sz w:val="22"/>
                <w:szCs w:val="22"/>
                <w:lang w:val="es-PR"/>
              </w:rPr>
              <w:t>Electrónico del Padre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21545" w:rsidRPr="00C2458B" w:rsidRDefault="00A21545" w:rsidP="00B468D7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</w:tbl>
    <w:p w:rsidR="00923539" w:rsidRPr="00C2458B" w:rsidRDefault="00E66602" w:rsidP="00A61311">
      <w:pPr>
        <w:pStyle w:val="Heading3"/>
        <w:rPr>
          <w:rFonts w:ascii="Calibri" w:hAnsi="Calibri"/>
          <w:color w:val="1F497D"/>
          <w:sz w:val="22"/>
          <w:szCs w:val="22"/>
          <w:lang w:val="es-PR"/>
        </w:rPr>
      </w:pPr>
      <w:r w:rsidRPr="00C2458B">
        <w:rPr>
          <w:rFonts w:ascii="Calibri" w:hAnsi="Calibri"/>
          <w:color w:val="1F497D"/>
          <w:sz w:val="22"/>
          <w:szCs w:val="22"/>
          <w:lang w:val="es-PR"/>
        </w:rPr>
        <w:t>* Las traducciones e interpretaciones son gratis para los participantes.</w:t>
      </w:r>
    </w:p>
    <w:p w:rsidR="00A61311" w:rsidRPr="00C245C5" w:rsidRDefault="00A61311" w:rsidP="00A61311">
      <w:pPr>
        <w:pStyle w:val="Heading3"/>
        <w:rPr>
          <w:rFonts w:ascii="Calibri" w:hAnsi="Calibri"/>
          <w:color w:val="1F497D"/>
          <w:szCs w:val="20"/>
          <w:u w:val="single"/>
          <w:lang w:val="es-PR"/>
        </w:rPr>
      </w:pPr>
      <w:r w:rsidRPr="00C245C5">
        <w:rPr>
          <w:rFonts w:ascii="Calibri" w:hAnsi="Calibri"/>
          <w:color w:val="1F497D"/>
          <w:szCs w:val="20"/>
          <w:u w:val="single"/>
          <w:lang w:val="es-PR"/>
        </w:rPr>
        <w:t>Usted necesitará un diagnóstico por escrito de un Desorden del Espectro de Autismo por un doctor o psicólogo.</w:t>
      </w:r>
    </w:p>
    <w:p w:rsidR="005B63ED" w:rsidRPr="00C245C5" w:rsidRDefault="00A61311" w:rsidP="00A61311">
      <w:pPr>
        <w:pStyle w:val="Heading3"/>
        <w:rPr>
          <w:rFonts w:ascii="Calibri" w:hAnsi="Calibri" w:cs="Tahoma"/>
          <w:color w:val="1F497D"/>
          <w:szCs w:val="20"/>
          <w:lang w:val="es-PR"/>
        </w:rPr>
      </w:pPr>
      <w:r w:rsidRPr="00C245C5">
        <w:rPr>
          <w:rFonts w:ascii="Calibri" w:hAnsi="Calibri" w:cs="Tahoma"/>
          <w:b w:val="0"/>
          <w:color w:val="1F497D"/>
          <w:szCs w:val="20"/>
          <w:lang w:val="es-PR"/>
        </w:rPr>
        <w:t>¿Tiene el niño un diagnóstico verificado de un Desorden del Espectro de Autismo</w:t>
      </w:r>
      <w:r w:rsidR="005B63ED" w:rsidRPr="00C245C5">
        <w:rPr>
          <w:rFonts w:ascii="Calibri" w:hAnsi="Calibri" w:cs="Tahoma"/>
          <w:color w:val="1F497D"/>
          <w:szCs w:val="20"/>
          <w:lang w:val="es-PR"/>
        </w:rPr>
        <w:t xml:space="preserve">?  </w:t>
      </w:r>
      <w:r w:rsidR="00C800BB" w:rsidRPr="00C245C5">
        <w:rPr>
          <w:rFonts w:ascii="Calibri" w:hAnsi="Calibri" w:cs="Tahoma"/>
          <w:b w:val="0"/>
          <w:color w:val="1F497D"/>
          <w:szCs w:val="20"/>
          <w:lang w:val="es-PR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7"/>
      <w:r w:rsidR="005B63ED" w:rsidRPr="00C245C5">
        <w:rPr>
          <w:rFonts w:ascii="Calibri" w:hAnsi="Calibri" w:cs="Tahoma"/>
          <w:color w:val="1F497D"/>
          <w:szCs w:val="20"/>
          <w:lang w:val="es-PR"/>
        </w:rPr>
        <w:instrText xml:space="preserve"> FORMCHECKBOX </w:instrText>
      </w:r>
      <w:r w:rsidR="0052738E">
        <w:rPr>
          <w:rFonts w:ascii="Calibri" w:hAnsi="Calibri" w:cs="Tahoma"/>
          <w:b w:val="0"/>
          <w:color w:val="1F497D"/>
          <w:szCs w:val="20"/>
          <w:lang w:val="es-PR"/>
        </w:rPr>
      </w:r>
      <w:r w:rsidR="0052738E">
        <w:rPr>
          <w:rFonts w:ascii="Calibri" w:hAnsi="Calibri" w:cs="Tahoma"/>
          <w:b w:val="0"/>
          <w:color w:val="1F497D"/>
          <w:szCs w:val="20"/>
          <w:lang w:val="es-PR"/>
        </w:rPr>
        <w:fldChar w:fldCharType="separate"/>
      </w:r>
      <w:r w:rsidR="00C800BB" w:rsidRPr="00C245C5">
        <w:rPr>
          <w:rFonts w:ascii="Calibri" w:hAnsi="Calibri" w:cs="Tahoma"/>
          <w:b w:val="0"/>
          <w:color w:val="1F497D"/>
          <w:szCs w:val="20"/>
          <w:lang w:val="es-PR"/>
        </w:rPr>
        <w:fldChar w:fldCharType="end"/>
      </w:r>
      <w:bookmarkEnd w:id="1"/>
      <w:r w:rsidR="005B63ED" w:rsidRPr="00C245C5">
        <w:rPr>
          <w:rFonts w:ascii="Calibri" w:hAnsi="Calibri" w:cs="Tahoma"/>
          <w:color w:val="1F497D"/>
          <w:szCs w:val="20"/>
          <w:lang w:val="es-PR"/>
        </w:rPr>
        <w:t xml:space="preserve"> </w:t>
      </w:r>
      <w:r w:rsidRPr="00C245C5">
        <w:rPr>
          <w:rFonts w:ascii="Calibri" w:hAnsi="Calibri" w:cs="Tahoma"/>
          <w:color w:val="1F497D"/>
          <w:szCs w:val="20"/>
          <w:lang w:val="es-PR"/>
        </w:rPr>
        <w:t>Sí</w:t>
      </w:r>
      <w:r w:rsidR="005B63ED" w:rsidRPr="00C245C5">
        <w:rPr>
          <w:rFonts w:ascii="Calibri" w:hAnsi="Calibri" w:cs="Tahoma"/>
          <w:color w:val="1F497D"/>
          <w:szCs w:val="20"/>
          <w:lang w:val="es-PR"/>
        </w:rPr>
        <w:t xml:space="preserve">    </w:t>
      </w:r>
      <w:r w:rsidR="00C800BB" w:rsidRPr="00C245C5">
        <w:rPr>
          <w:rFonts w:ascii="Calibri" w:hAnsi="Calibri" w:cs="Tahoma"/>
          <w:b w:val="0"/>
          <w:color w:val="1F497D"/>
          <w:szCs w:val="20"/>
          <w:lang w:val="es-P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8"/>
      <w:r w:rsidR="005B63ED" w:rsidRPr="00C245C5">
        <w:rPr>
          <w:rFonts w:ascii="Calibri" w:hAnsi="Calibri" w:cs="Tahoma"/>
          <w:color w:val="1F497D"/>
          <w:szCs w:val="20"/>
          <w:lang w:val="es-PR"/>
        </w:rPr>
        <w:instrText xml:space="preserve"> FORMCHECKBOX </w:instrText>
      </w:r>
      <w:r w:rsidR="0052738E">
        <w:rPr>
          <w:rFonts w:ascii="Calibri" w:hAnsi="Calibri" w:cs="Tahoma"/>
          <w:b w:val="0"/>
          <w:color w:val="1F497D"/>
          <w:szCs w:val="20"/>
          <w:lang w:val="es-PR"/>
        </w:rPr>
      </w:r>
      <w:r w:rsidR="0052738E">
        <w:rPr>
          <w:rFonts w:ascii="Calibri" w:hAnsi="Calibri" w:cs="Tahoma"/>
          <w:b w:val="0"/>
          <w:color w:val="1F497D"/>
          <w:szCs w:val="20"/>
          <w:lang w:val="es-PR"/>
        </w:rPr>
        <w:fldChar w:fldCharType="separate"/>
      </w:r>
      <w:r w:rsidR="00C800BB" w:rsidRPr="00C245C5">
        <w:rPr>
          <w:rFonts w:ascii="Calibri" w:hAnsi="Calibri" w:cs="Tahoma"/>
          <w:b w:val="0"/>
          <w:color w:val="1F497D"/>
          <w:szCs w:val="20"/>
          <w:lang w:val="es-PR"/>
        </w:rPr>
        <w:fldChar w:fldCharType="end"/>
      </w:r>
      <w:bookmarkEnd w:id="2"/>
      <w:r w:rsidRPr="00C245C5">
        <w:rPr>
          <w:rFonts w:ascii="Calibri" w:hAnsi="Calibri" w:cs="Tahoma"/>
          <w:color w:val="1F497D"/>
          <w:szCs w:val="20"/>
          <w:lang w:val="es-PR"/>
        </w:rPr>
        <w:t xml:space="preserve"> No</w:t>
      </w:r>
    </w:p>
    <w:p w:rsidR="00C7117F" w:rsidRPr="00C245C5" w:rsidRDefault="00C800BB" w:rsidP="008B58D2">
      <w:pPr>
        <w:tabs>
          <w:tab w:val="left" w:pos="180"/>
        </w:tabs>
        <w:spacing w:line="360" w:lineRule="auto"/>
        <w:rPr>
          <w:rFonts w:ascii="Calibri" w:hAnsi="Calibri" w:cs="Tahoma"/>
          <w:b/>
          <w:bCs/>
          <w:color w:val="1F497D"/>
          <w:sz w:val="18"/>
          <w:szCs w:val="18"/>
          <w:lang w:val="es-PR"/>
        </w:rPr>
      </w:pPr>
      <w:r w:rsidRPr="00C245C5">
        <w:rPr>
          <w:rFonts w:ascii="Calibri" w:hAnsi="Calibri" w:cs="Tahoma"/>
          <w:color w:val="1F497D"/>
          <w:sz w:val="20"/>
          <w:szCs w:val="20"/>
          <w:lang w:val="es-P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7117F" w:rsidRPr="00C245C5">
        <w:rPr>
          <w:rFonts w:ascii="Calibri" w:hAnsi="Calibri" w:cs="Tahoma"/>
          <w:color w:val="1F497D"/>
          <w:sz w:val="20"/>
          <w:szCs w:val="20"/>
          <w:lang w:val="es-PR"/>
        </w:rPr>
        <w:instrText xml:space="preserve"> FORMCHECKBOX </w:instrText>
      </w:r>
      <w:r w:rsidR="0052738E">
        <w:rPr>
          <w:rFonts w:ascii="Calibri" w:hAnsi="Calibri" w:cs="Tahoma"/>
          <w:color w:val="1F497D"/>
          <w:sz w:val="20"/>
          <w:szCs w:val="20"/>
          <w:lang w:val="es-PR"/>
        </w:rPr>
      </w:r>
      <w:r w:rsidR="0052738E">
        <w:rPr>
          <w:rFonts w:ascii="Calibri" w:hAnsi="Calibri" w:cs="Tahoma"/>
          <w:color w:val="1F497D"/>
          <w:sz w:val="20"/>
          <w:szCs w:val="20"/>
          <w:lang w:val="es-PR"/>
        </w:rPr>
        <w:fldChar w:fldCharType="separate"/>
      </w:r>
      <w:r w:rsidRPr="00C245C5">
        <w:rPr>
          <w:rFonts w:ascii="Calibri" w:hAnsi="Calibri" w:cs="Tahoma"/>
          <w:color w:val="1F497D"/>
          <w:sz w:val="20"/>
          <w:szCs w:val="20"/>
          <w:lang w:val="es-PR"/>
        </w:rPr>
        <w:fldChar w:fldCharType="end"/>
      </w:r>
      <w:r w:rsidR="00C7117F" w:rsidRPr="00C245C5">
        <w:rPr>
          <w:rFonts w:ascii="Calibri" w:hAnsi="Calibri" w:cs="Tahoma"/>
          <w:color w:val="1F497D"/>
          <w:sz w:val="20"/>
          <w:szCs w:val="20"/>
          <w:lang w:val="es-PR"/>
        </w:rPr>
        <w:t xml:space="preserve"> </w:t>
      </w:r>
      <w:r w:rsidR="008B58D2" w:rsidRPr="00C245C5">
        <w:rPr>
          <w:rFonts w:ascii="Calibri" w:hAnsi="Calibri" w:cs="Tahoma"/>
          <w:b/>
          <w:bCs/>
          <w:color w:val="1F497D"/>
          <w:sz w:val="18"/>
          <w:szCs w:val="18"/>
          <w:lang w:val="es-PR"/>
        </w:rPr>
        <w:t>Por favor, indique otras condiciones médicas, cognoscitivas o psiquiátricas relacionadas que afectan a su niño</w:t>
      </w:r>
      <w:r w:rsidR="00C7117F" w:rsidRPr="00C245C5">
        <w:rPr>
          <w:rFonts w:ascii="Calibri" w:hAnsi="Calibri" w:cs="Tahoma"/>
          <w:b/>
          <w:bCs/>
          <w:color w:val="1F497D"/>
          <w:sz w:val="18"/>
          <w:szCs w:val="18"/>
          <w:lang w:val="es-PR"/>
        </w:rPr>
        <w:t>:</w:t>
      </w:r>
    </w:p>
    <w:tbl>
      <w:tblPr>
        <w:tblW w:w="960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153AEF" w:rsidRPr="004919A1" w:rsidTr="008322A5">
        <w:trPr>
          <w:trHeight w:val="413"/>
        </w:trPr>
        <w:tc>
          <w:tcPr>
            <w:tcW w:w="9601" w:type="dxa"/>
          </w:tcPr>
          <w:p w:rsidR="00CC3A1F" w:rsidRPr="004919A1" w:rsidRDefault="00CC3A1F" w:rsidP="00F859AB">
            <w:pPr>
              <w:pStyle w:val="BodyText2"/>
              <w:rPr>
                <w:rFonts w:ascii="Calibri" w:hAnsi="Calibri"/>
                <w:color w:val="1F497D"/>
                <w:sz w:val="22"/>
                <w:szCs w:val="22"/>
                <w:lang w:val="es-PR"/>
              </w:rPr>
            </w:pPr>
          </w:p>
        </w:tc>
      </w:tr>
    </w:tbl>
    <w:p w:rsidR="00550A83" w:rsidRPr="00C245C5" w:rsidRDefault="00AE6C5D" w:rsidP="00AE6C5D">
      <w:pPr>
        <w:jc w:val="both"/>
        <w:rPr>
          <w:rFonts w:ascii="Calibri" w:hAnsi="Calibri" w:cs="Tahoma"/>
          <w:color w:val="1F497D"/>
          <w:sz w:val="2"/>
          <w:szCs w:val="2"/>
          <w:lang w:val="es-PR"/>
        </w:rPr>
      </w:pPr>
      <w:r w:rsidRPr="004919A1">
        <w:rPr>
          <w:rFonts w:ascii="Calibri" w:hAnsi="Calibri" w:cs="Tahoma"/>
          <w:color w:val="1F497D"/>
          <w:sz w:val="22"/>
          <w:szCs w:val="22"/>
          <w:lang w:val="es-PR"/>
        </w:rPr>
        <w:tab/>
      </w:r>
    </w:p>
    <w:p w:rsidR="004A13F4" w:rsidRPr="00C245C5" w:rsidRDefault="008B58D2" w:rsidP="00794C58">
      <w:pPr>
        <w:ind w:left="315"/>
        <w:jc w:val="center"/>
        <w:rPr>
          <w:rFonts w:ascii="Calibri" w:hAnsi="Calibri"/>
          <w:b/>
          <w:i/>
          <w:color w:val="1F497D"/>
          <w:sz w:val="20"/>
          <w:szCs w:val="20"/>
          <w:lang w:val="es-PR"/>
        </w:rPr>
      </w:pPr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Yo</w:t>
      </w:r>
      <w:r w:rsidR="00A21545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(</w:t>
      </w:r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el padre</w:t>
      </w:r>
      <w:r w:rsidR="00A21545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/</w:t>
      </w:r>
      <w:r w:rsidR="004A13F4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guardián</w:t>
      </w:r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de</w:t>
      </w:r>
      <w:r w:rsidR="004A13F4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l</w:t>
      </w:r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niño </w:t>
      </w:r>
      <w:r w:rsidR="004A13F4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antes mencionado</w:t>
      </w:r>
      <w:r w:rsidR="00A21545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)</w:t>
      </w:r>
      <w:r w:rsidR="005E5320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</w:t>
      </w:r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he llenado este formulario</w:t>
      </w:r>
      <w:r w:rsidR="004A13F4"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con exactitud</w:t>
      </w:r>
    </w:p>
    <w:p w:rsidR="00CD6535" w:rsidRPr="00C245C5" w:rsidRDefault="008B58D2" w:rsidP="00794C58">
      <w:pPr>
        <w:ind w:left="315"/>
        <w:jc w:val="center"/>
        <w:rPr>
          <w:rFonts w:ascii="Calibri" w:hAnsi="Calibri"/>
          <w:b/>
          <w:i/>
          <w:color w:val="1F497D"/>
          <w:sz w:val="20"/>
          <w:szCs w:val="20"/>
          <w:lang w:val="es-PR"/>
        </w:rPr>
      </w:pPr>
      <w:proofErr w:type="gramStart"/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>y</w:t>
      </w:r>
      <w:proofErr w:type="gramEnd"/>
      <w:r w:rsidRPr="00C245C5">
        <w:rPr>
          <w:rFonts w:ascii="Calibri" w:hAnsi="Calibri"/>
          <w:b/>
          <w:i/>
          <w:color w:val="1F497D"/>
          <w:sz w:val="20"/>
          <w:szCs w:val="20"/>
          <w:lang w:val="es-PR"/>
        </w:rPr>
        <w:t xml:space="preserve"> he contestado la verdad según me mejor entender</w:t>
      </w:r>
    </w:p>
    <w:p w:rsidR="00CD6535" w:rsidRPr="00C245C5" w:rsidRDefault="008060FA" w:rsidP="00CD6535">
      <w:pPr>
        <w:pStyle w:val="BodyText2"/>
        <w:jc w:val="both"/>
        <w:rPr>
          <w:rFonts w:ascii="Calibri" w:hAnsi="Calibri"/>
          <w:color w:val="1F497D"/>
          <w:sz w:val="16"/>
          <w:szCs w:val="14"/>
          <w:lang w:val="es-PR"/>
        </w:rPr>
      </w:pPr>
      <w:r w:rsidRPr="004919A1">
        <w:rPr>
          <w:rFonts w:ascii="Calibri" w:hAnsi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AA64F" wp14:editId="7C6B0B1F">
                <wp:simplePos x="0" y="0"/>
                <wp:positionH relativeFrom="column">
                  <wp:posOffset>161925</wp:posOffset>
                </wp:positionH>
                <wp:positionV relativeFrom="paragraph">
                  <wp:posOffset>95885</wp:posOffset>
                </wp:positionV>
                <wp:extent cx="6210300" cy="410845"/>
                <wp:effectExtent l="0" t="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35" w:rsidRPr="004E0435" w:rsidRDefault="00E334EA" w:rsidP="00E334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Se requiere la firma del padre/guardián</w:t>
                            </w:r>
                            <w:r w:rsidR="00CD6535"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:</w:t>
                            </w:r>
                            <w:r w:rsidR="00F31DF2"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lang w:val="es-PR"/>
                              </w:rPr>
                              <w:t xml:space="preserve">                                                   </w:t>
                            </w:r>
                            <w:r w:rsidR="00F31DF2"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Fecha</w:t>
                            </w:r>
                            <w:r w:rsidR="00CD6535"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:</w:t>
                            </w:r>
                            <w:r w:rsidR="008322A5" w:rsidRPr="004E0435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2.75pt;margin-top:7.55pt;width:489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" filled="f" fillcolor="teal" stroked="f" strokecolor="teal" strokeweight="2.25pt">
                <v:textbox>
                  <w:txbxContent>
                    <w:p w:rsidR="00CD6535" w:rsidRPr="004E0435" w:rsidRDefault="00E334EA" w:rsidP="00E334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lang w:val="es-PR"/>
                        </w:rPr>
                      </w:pPr>
                      <w:r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u w:val="single"/>
                          <w:lang w:val="es-PR"/>
                        </w:rPr>
                        <w:t>Se requiere la firma del padre/guardián</w:t>
                      </w:r>
                      <w:r w:rsidR="00CD6535"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u w:val="single"/>
                          <w:lang w:val="es-PR"/>
                        </w:rPr>
                        <w:t>:</w:t>
                      </w:r>
                      <w:r w:rsidR="00F31DF2"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lang w:val="es-PR"/>
                        </w:rPr>
                        <w:t xml:space="preserve">                                                   </w:t>
                      </w:r>
                      <w:r w:rsidR="00F31DF2"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u w:val="single"/>
                          <w:lang w:val="es-PR"/>
                        </w:rPr>
                        <w:t>Fecha</w:t>
                      </w:r>
                      <w:r w:rsidR="00CD6535"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u w:val="single"/>
                          <w:lang w:val="es-PR"/>
                        </w:rPr>
                        <w:t>:</w:t>
                      </w:r>
                      <w:r w:rsidR="008322A5" w:rsidRPr="004E0435">
                        <w:rPr>
                          <w:rFonts w:ascii="Calibri" w:hAnsi="Calibri"/>
                          <w:b/>
                          <w:color w:val="1F497D" w:themeColor="text2"/>
                          <w:sz w:val="22"/>
                          <w:szCs w:val="22"/>
                          <w:u w:val="single"/>
                          <w:lang w:val="es-P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535" w:rsidRPr="004919A1">
        <w:rPr>
          <w:rFonts w:ascii="Calibri" w:hAnsi="Calibri"/>
          <w:color w:val="1F497D"/>
          <w:lang w:val="es-PR"/>
        </w:rPr>
        <w:t xml:space="preserve"> </w:t>
      </w:r>
    </w:p>
    <w:p w:rsidR="00CD6535" w:rsidRPr="004919A1" w:rsidRDefault="00CD6535" w:rsidP="00CD6535">
      <w:pPr>
        <w:jc w:val="both"/>
        <w:rPr>
          <w:rFonts w:ascii="Calibri" w:hAnsi="Calibri"/>
          <w:color w:val="1F497D"/>
          <w:lang w:val="es-PR"/>
        </w:rPr>
      </w:pPr>
    </w:p>
    <w:p w:rsidR="008322A5" w:rsidRPr="004919A1" w:rsidRDefault="008322A5" w:rsidP="00CD6535">
      <w:pPr>
        <w:jc w:val="both"/>
        <w:rPr>
          <w:rFonts w:ascii="Calibri" w:hAnsi="Calibri"/>
          <w:color w:val="1F497D"/>
          <w:sz w:val="16"/>
          <w:szCs w:val="16"/>
          <w:lang w:val="es-PR"/>
        </w:rPr>
      </w:pPr>
    </w:p>
    <w:p w:rsidR="004E0435" w:rsidRPr="004919A1" w:rsidRDefault="004E0435" w:rsidP="004E0435">
      <w:pPr>
        <w:jc w:val="both"/>
        <w:rPr>
          <w:rFonts w:ascii="Calibri" w:hAnsi="Calibri" w:cs="Tahoma"/>
          <w:b/>
          <w:color w:val="1F497D"/>
          <w:sz w:val="20"/>
          <w:szCs w:val="20"/>
          <w:u w:val="single"/>
          <w:lang w:val="es-PR"/>
        </w:rPr>
      </w:pPr>
      <w:r w:rsidRPr="004919A1">
        <w:rPr>
          <w:rFonts w:ascii="Calibri" w:hAnsi="Calibri" w:cs="Tahoma"/>
          <w:b/>
          <w:color w:val="1F497D"/>
          <w:sz w:val="20"/>
          <w:szCs w:val="20"/>
          <w:u w:val="single"/>
          <w:lang w:val="es-PR"/>
        </w:rPr>
        <w:t xml:space="preserve">Cómo participar en el proceso de elegibilidad: </w:t>
      </w:r>
    </w:p>
    <w:p w:rsidR="004E0435" w:rsidRPr="004919A1" w:rsidRDefault="004E0435" w:rsidP="004E0435">
      <w:pPr>
        <w:autoSpaceDE w:val="0"/>
        <w:autoSpaceDN w:val="0"/>
        <w:adjustRightInd w:val="0"/>
        <w:ind w:left="72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b/>
          <w:i/>
          <w:color w:val="1F497D"/>
          <w:sz w:val="20"/>
          <w:szCs w:val="20"/>
          <w:lang w:val="es-PR"/>
        </w:rPr>
        <w:t>SOLO UNA SOLICITUD POR NIÑO</w:t>
      </w: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>—Se descartarán las solicitudes múltiples</w:t>
      </w:r>
    </w:p>
    <w:p w:rsidR="004E0435" w:rsidRPr="00C245C5" w:rsidRDefault="004E0435" w:rsidP="004E04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b/>
          <w:color w:val="1F497D"/>
          <w:sz w:val="10"/>
          <w:szCs w:val="10"/>
          <w:lang w:val="es-PR"/>
        </w:rPr>
      </w:pPr>
    </w:p>
    <w:p w:rsidR="004E0435" w:rsidRPr="004919A1" w:rsidRDefault="004E0435" w:rsidP="004E0435">
      <w:p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>Envíe el formulario de solicitud: por correo</w:t>
      </w:r>
    </w:p>
    <w:p w:rsidR="004E0435" w:rsidRPr="00E244BD" w:rsidRDefault="004E0435" w:rsidP="00C2458B">
      <w:pPr>
        <w:numPr>
          <w:ilvl w:val="0"/>
          <w:numId w:val="13"/>
        </w:numPr>
        <w:jc w:val="both"/>
        <w:rPr>
          <w:rFonts w:ascii="Calibri" w:hAnsi="Calibri" w:cs="Tahoma"/>
          <w:b/>
          <w:color w:val="1F497D"/>
          <w:sz w:val="20"/>
          <w:szCs w:val="20"/>
          <w:lang w:val="es-PR"/>
        </w:rPr>
      </w:pP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Todas las solicitudes tienen que tener un matasellos que esté fechado entre el </w:t>
      </w:r>
      <w:r w:rsidR="00446274"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1</w:t>
      </w:r>
      <w:r w:rsidR="00E86BA4">
        <w:rPr>
          <w:rFonts w:ascii="Calibri" w:hAnsi="Calibri" w:cs="Tahoma"/>
          <w:b/>
          <w:color w:val="1F497D"/>
          <w:sz w:val="20"/>
          <w:szCs w:val="20"/>
          <w:lang w:val="es-PR"/>
        </w:rPr>
        <w:t>7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</w:t>
      </w:r>
      <w:r w:rsidR="00446274"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octubre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</w:t>
      </w:r>
      <w:r w:rsidR="0052738E">
        <w:rPr>
          <w:rFonts w:ascii="Calibri" w:hAnsi="Calibri" w:cs="Tahoma"/>
          <w:b/>
          <w:color w:val="1F497D"/>
          <w:sz w:val="20"/>
          <w:szCs w:val="20"/>
          <w:lang w:val="es-PR"/>
        </w:rPr>
        <w:t>2019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y el </w:t>
      </w:r>
      <w:r w:rsidR="00446274"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3</w:t>
      </w:r>
      <w:r w:rsidR="00E66602"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1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</w:t>
      </w:r>
      <w:r w:rsidR="00446274"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octubre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</w:t>
      </w:r>
      <w:r w:rsidR="0052738E">
        <w:rPr>
          <w:rFonts w:ascii="Calibri" w:hAnsi="Calibri" w:cs="Tahoma"/>
          <w:b/>
          <w:color w:val="1F497D"/>
          <w:sz w:val="20"/>
          <w:szCs w:val="20"/>
          <w:lang w:val="es-PR"/>
        </w:rPr>
        <w:t>2019</w:t>
      </w:r>
      <w:r w:rsidRPr="00E244BD">
        <w:rPr>
          <w:rFonts w:ascii="Calibri" w:hAnsi="Calibri" w:cs="Tahoma"/>
          <w:b/>
          <w:color w:val="1F497D"/>
          <w:sz w:val="20"/>
          <w:szCs w:val="20"/>
          <w:lang w:val="es-PR"/>
        </w:rPr>
        <w:t>.</w:t>
      </w:r>
    </w:p>
    <w:p w:rsidR="004E0435" w:rsidRPr="004919A1" w:rsidRDefault="004E0435" w:rsidP="004E043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 xml:space="preserve">Por favor, llene el formulario con bolígrafo y escriba en </w:t>
      </w:r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>letra de molde que se pueda leer claramente</w:t>
      </w: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>.</w:t>
      </w:r>
    </w:p>
    <w:p w:rsidR="004E0435" w:rsidRPr="004919A1" w:rsidRDefault="004E0435" w:rsidP="004E043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>Por favor, envíe por correo el formulario a</w:t>
      </w:r>
      <w:r w:rsidRPr="004919A1">
        <w:rPr>
          <w:rFonts w:ascii="Calibri" w:hAnsi="Calibri" w:cs="Tahoma"/>
          <w:i/>
          <w:color w:val="1F497D"/>
          <w:sz w:val="20"/>
          <w:szCs w:val="20"/>
          <w:lang w:val="es-PR"/>
        </w:rPr>
        <w:t>: (La División de Autismo no acepta formularios entregados a mano)</w:t>
      </w: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 xml:space="preserve"> </w:t>
      </w:r>
    </w:p>
    <w:p w:rsidR="004E0435" w:rsidRPr="002D66E3" w:rsidRDefault="004E0435" w:rsidP="004E0435">
      <w:pPr>
        <w:widowControl w:val="0"/>
        <w:ind w:left="360" w:firstLine="720"/>
        <w:jc w:val="center"/>
        <w:rPr>
          <w:rFonts w:ascii="Calibri" w:hAnsi="Calibri" w:cs="Tahoma"/>
          <w:b/>
          <w:color w:val="1F497D"/>
          <w:sz w:val="20"/>
          <w:szCs w:val="20"/>
        </w:rPr>
      </w:pPr>
      <w:r w:rsidRPr="002D66E3">
        <w:rPr>
          <w:rFonts w:ascii="Calibri" w:hAnsi="Calibri" w:cs="Tahoma"/>
          <w:b/>
          <w:color w:val="1F497D"/>
          <w:sz w:val="20"/>
          <w:szCs w:val="20"/>
        </w:rPr>
        <w:t>AUTISM DIVISION of DDS, Att. Autism Waiver Program Open Enrollment</w:t>
      </w:r>
    </w:p>
    <w:p w:rsidR="004E0435" w:rsidRPr="002D66E3" w:rsidRDefault="004E0435" w:rsidP="004E0435">
      <w:pPr>
        <w:widowControl w:val="0"/>
        <w:ind w:left="360" w:firstLine="720"/>
        <w:jc w:val="center"/>
        <w:rPr>
          <w:rFonts w:ascii="Calibri" w:hAnsi="Calibri" w:cs="Tahoma"/>
          <w:b/>
          <w:color w:val="1F497D"/>
          <w:sz w:val="20"/>
          <w:szCs w:val="20"/>
        </w:rPr>
      </w:pPr>
      <w:r w:rsidRPr="002D66E3">
        <w:rPr>
          <w:rFonts w:ascii="Calibri" w:hAnsi="Calibri" w:cs="Tahoma"/>
          <w:b/>
          <w:color w:val="1F497D"/>
          <w:sz w:val="20"/>
          <w:szCs w:val="20"/>
        </w:rPr>
        <w:t>500 Harrison Avenue, Boston, MA 02118</w:t>
      </w:r>
    </w:p>
    <w:p w:rsidR="004E0435" w:rsidRPr="00C245C5" w:rsidRDefault="004E0435" w:rsidP="004E0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b/>
          <w:color w:val="1F497D"/>
          <w:sz w:val="10"/>
          <w:szCs w:val="10"/>
        </w:rPr>
      </w:pPr>
    </w:p>
    <w:p w:rsidR="004E0435" w:rsidRPr="004919A1" w:rsidRDefault="004E0435" w:rsidP="004E0435">
      <w:p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>Envíe el formulario de solicitud: por correo electrónico</w:t>
      </w:r>
    </w:p>
    <w:p w:rsidR="004E0435" w:rsidRPr="004919A1" w:rsidRDefault="004E0435" w:rsidP="004E0435">
      <w:pPr>
        <w:numPr>
          <w:ilvl w:val="0"/>
          <w:numId w:val="13"/>
        </w:numPr>
        <w:tabs>
          <w:tab w:val="clear" w:pos="720"/>
          <w:tab w:val="num" w:pos="0"/>
        </w:tabs>
        <w:ind w:left="270" w:firstLine="90"/>
        <w:jc w:val="both"/>
        <w:rPr>
          <w:rFonts w:ascii="Calibri" w:hAnsi="Calibri" w:cs="Tahoma"/>
          <w:b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 xml:space="preserve">Todas las solicitudes tienen que enviarse a: </w:t>
      </w:r>
      <w:hyperlink r:id="rId8" w:history="1">
        <w:r w:rsidRPr="004919A1">
          <w:rPr>
            <w:rStyle w:val="Hyperlink"/>
            <w:rFonts w:ascii="Calibri" w:hAnsi="Calibri" w:cs="Tahoma"/>
            <w:color w:val="1F497D"/>
            <w:sz w:val="20"/>
            <w:szCs w:val="20"/>
            <w:lang w:val="es-PR"/>
          </w:rPr>
          <w:t>AutismDivision@state.ma.us</w:t>
        </w:r>
      </w:hyperlink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</w:t>
      </w:r>
    </w:p>
    <w:p w:rsidR="004E0435" w:rsidRPr="004919A1" w:rsidRDefault="004E0435" w:rsidP="00E66602">
      <w:pPr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Calibri" w:hAnsi="Calibri" w:cs="Tahoma"/>
          <w:b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Todas las </w:t>
      </w:r>
      <w:r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solicitudes tienen que enviarse por correo electrónico </w:t>
      </w:r>
      <w:r w:rsidR="003D01A4"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>entre el 1</w:t>
      </w:r>
      <w:r w:rsidR="00E86BA4">
        <w:rPr>
          <w:rFonts w:ascii="Calibri" w:hAnsi="Calibri" w:cs="Tahoma"/>
          <w:b/>
          <w:color w:val="1F497D"/>
          <w:sz w:val="20"/>
          <w:szCs w:val="20"/>
          <w:lang w:val="es-PR"/>
        </w:rPr>
        <w:t>7</w:t>
      </w:r>
      <w:r w:rsidR="003D01A4"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octubre de </w:t>
      </w:r>
      <w:r w:rsidR="0052738E">
        <w:rPr>
          <w:rFonts w:ascii="Calibri" w:hAnsi="Calibri" w:cs="Tahoma"/>
          <w:b/>
          <w:color w:val="1F497D"/>
          <w:sz w:val="20"/>
          <w:szCs w:val="20"/>
          <w:lang w:val="es-PR"/>
        </w:rPr>
        <w:t>2019</w:t>
      </w:r>
      <w:r w:rsidR="003D01A4"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y el 3</w:t>
      </w:r>
      <w:r w:rsidR="00E66602"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>1</w:t>
      </w:r>
      <w:r w:rsidR="003D01A4"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 xml:space="preserve"> de octubre de </w:t>
      </w:r>
      <w:r w:rsidR="0052738E">
        <w:rPr>
          <w:rFonts w:ascii="Calibri" w:hAnsi="Calibri" w:cs="Tahoma"/>
          <w:b/>
          <w:color w:val="1F497D"/>
          <w:sz w:val="20"/>
          <w:szCs w:val="20"/>
          <w:lang w:val="es-PR"/>
        </w:rPr>
        <w:t>2019</w:t>
      </w:r>
      <w:r w:rsidRPr="00633C18">
        <w:rPr>
          <w:rFonts w:ascii="Calibri" w:hAnsi="Calibri" w:cs="Tahoma"/>
          <w:b/>
          <w:color w:val="1F497D"/>
          <w:sz w:val="20"/>
          <w:szCs w:val="20"/>
          <w:lang w:val="es-PR"/>
        </w:rPr>
        <w:t>.</w:t>
      </w:r>
    </w:p>
    <w:p w:rsidR="004E0435" w:rsidRPr="004919A1" w:rsidRDefault="004E0435" w:rsidP="004E0435">
      <w:pPr>
        <w:numPr>
          <w:ilvl w:val="0"/>
          <w:numId w:val="13"/>
        </w:numPr>
        <w:tabs>
          <w:tab w:val="clear" w:pos="720"/>
          <w:tab w:val="num" w:pos="0"/>
        </w:tabs>
        <w:ind w:left="270" w:firstLine="90"/>
        <w:jc w:val="both"/>
        <w:rPr>
          <w:rFonts w:ascii="Calibri" w:hAnsi="Calibri" w:cs="Tahoma"/>
          <w:b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b/>
          <w:color w:val="1F497D"/>
          <w:sz w:val="20"/>
          <w:szCs w:val="20"/>
          <w:lang w:val="es-PR"/>
        </w:rPr>
        <w:t>Todas las solicitudes tiene que enviarlas directa y solamente el padre/guardián.</w:t>
      </w:r>
    </w:p>
    <w:p w:rsidR="004E0435" w:rsidRPr="004919A1" w:rsidRDefault="004E0435" w:rsidP="004E043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>El formulario puede llenarse electrónicamente o a mano, debe llenarse claramente en bolígrafo y escanearlo en un correo electrónico.</w:t>
      </w:r>
    </w:p>
    <w:p w:rsidR="004E0435" w:rsidRPr="004919A1" w:rsidRDefault="004E0435" w:rsidP="004E043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>Los formularios que estén en un documento adjunto pueden enviarse en los siguientes formatos: en PDF (preferiblemente) o en JPG, si puede leerse claramente.</w:t>
      </w:r>
    </w:p>
    <w:p w:rsidR="008322A5" w:rsidRPr="004919A1" w:rsidRDefault="004E0435" w:rsidP="004E0435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 w:rsidRPr="004919A1">
        <w:rPr>
          <w:rFonts w:ascii="Calibri" w:hAnsi="Calibri" w:cs="Tahoma"/>
          <w:color w:val="1F497D"/>
          <w:sz w:val="20"/>
          <w:szCs w:val="20"/>
          <w:lang w:val="es-PR"/>
        </w:rPr>
        <w:t xml:space="preserve">Si llena el formulario en un teléfono inteligente/una tableta -baje una aplicación gratuita para escanearlo y envíelo en un documento PDF. </w:t>
      </w:r>
    </w:p>
    <w:p w:rsidR="004919A1" w:rsidRPr="004919A1" w:rsidRDefault="0001723B" w:rsidP="0001723B">
      <w:pPr>
        <w:autoSpaceDE w:val="0"/>
        <w:autoSpaceDN w:val="0"/>
        <w:adjustRightInd w:val="0"/>
        <w:ind w:left="1440"/>
        <w:jc w:val="both"/>
        <w:rPr>
          <w:rFonts w:ascii="Calibri" w:hAnsi="Calibri" w:cs="Tahoma"/>
          <w:color w:val="1F497D"/>
          <w:sz w:val="20"/>
          <w:szCs w:val="20"/>
          <w:lang w:val="es-PR"/>
        </w:rPr>
      </w:pPr>
      <w:r>
        <w:rPr>
          <w:rFonts w:ascii="Calibri" w:hAnsi="Calibri" w:cs="Tahoma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A9D34" wp14:editId="40CDB96B">
                <wp:simplePos x="0" y="0"/>
                <wp:positionH relativeFrom="column">
                  <wp:posOffset>-114300</wp:posOffset>
                </wp:positionH>
                <wp:positionV relativeFrom="page">
                  <wp:posOffset>9718040</wp:posOffset>
                </wp:positionV>
                <wp:extent cx="3124200" cy="228600"/>
                <wp:effectExtent l="57150" t="38100" r="76200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23B" w:rsidRPr="0001723B" w:rsidRDefault="0001723B" w:rsidP="00C245C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Spanish: Application Renewal</w:t>
                            </w:r>
                            <w:r w:rsidR="00C245C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Request Form AWP OE </w:t>
                            </w:r>
                            <w:r w:rsidR="005273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9pt;margin-top:765.2pt;width:24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723B" w:rsidRPr="0001723B" w:rsidRDefault="0001723B" w:rsidP="00C245C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Spanish: Application Renewal</w:t>
                      </w:r>
                      <w:r w:rsidR="00C245C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Request Form AWP OE </w:t>
                      </w:r>
                      <w:r w:rsidR="005273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919A1" w:rsidRPr="004919A1" w:rsidSect="004E0435">
      <w:pgSz w:w="12240" w:h="15840"/>
      <w:pgMar w:top="45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10A28"/>
    <w:multiLevelType w:val="hybridMultilevel"/>
    <w:tmpl w:val="C882B2C8"/>
    <w:lvl w:ilvl="0" w:tplc="37B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66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8039E"/>
    <w:multiLevelType w:val="hybridMultilevel"/>
    <w:tmpl w:val="F272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ED"/>
    <w:rsid w:val="00006C21"/>
    <w:rsid w:val="00017009"/>
    <w:rsid w:val="0001723B"/>
    <w:rsid w:val="0004654B"/>
    <w:rsid w:val="0012038A"/>
    <w:rsid w:val="0013340B"/>
    <w:rsid w:val="00153AEF"/>
    <w:rsid w:val="001A3CCA"/>
    <w:rsid w:val="001B777E"/>
    <w:rsid w:val="001D1073"/>
    <w:rsid w:val="001E3681"/>
    <w:rsid w:val="00207B24"/>
    <w:rsid w:val="00235360"/>
    <w:rsid w:val="002A4EC3"/>
    <w:rsid w:val="002A727B"/>
    <w:rsid w:val="002C351C"/>
    <w:rsid w:val="002D66E3"/>
    <w:rsid w:val="002E7B2E"/>
    <w:rsid w:val="003021AE"/>
    <w:rsid w:val="0030714C"/>
    <w:rsid w:val="0031241F"/>
    <w:rsid w:val="00320FAB"/>
    <w:rsid w:val="00322B7B"/>
    <w:rsid w:val="00324EDF"/>
    <w:rsid w:val="00340825"/>
    <w:rsid w:val="00344FA7"/>
    <w:rsid w:val="00346361"/>
    <w:rsid w:val="003517EA"/>
    <w:rsid w:val="00351A06"/>
    <w:rsid w:val="00353865"/>
    <w:rsid w:val="00361BBB"/>
    <w:rsid w:val="00373F1B"/>
    <w:rsid w:val="00391028"/>
    <w:rsid w:val="00392470"/>
    <w:rsid w:val="003B5661"/>
    <w:rsid w:val="003B5A8D"/>
    <w:rsid w:val="003D01A4"/>
    <w:rsid w:val="003D4F47"/>
    <w:rsid w:val="00431938"/>
    <w:rsid w:val="00446274"/>
    <w:rsid w:val="00446B73"/>
    <w:rsid w:val="004919A1"/>
    <w:rsid w:val="004939BD"/>
    <w:rsid w:val="0049463D"/>
    <w:rsid w:val="004A0072"/>
    <w:rsid w:val="004A13F4"/>
    <w:rsid w:val="004E0435"/>
    <w:rsid w:val="004E266E"/>
    <w:rsid w:val="004F3967"/>
    <w:rsid w:val="00503E14"/>
    <w:rsid w:val="00507982"/>
    <w:rsid w:val="00521B89"/>
    <w:rsid w:val="0052738E"/>
    <w:rsid w:val="00540D5D"/>
    <w:rsid w:val="00550A83"/>
    <w:rsid w:val="00554208"/>
    <w:rsid w:val="0058416A"/>
    <w:rsid w:val="005B0124"/>
    <w:rsid w:val="005B63ED"/>
    <w:rsid w:val="005C3242"/>
    <w:rsid w:val="005C457B"/>
    <w:rsid w:val="005C51B6"/>
    <w:rsid w:val="005C5480"/>
    <w:rsid w:val="005D4E33"/>
    <w:rsid w:val="005E5320"/>
    <w:rsid w:val="00633C18"/>
    <w:rsid w:val="00680B64"/>
    <w:rsid w:val="00685438"/>
    <w:rsid w:val="006B1795"/>
    <w:rsid w:val="006B5698"/>
    <w:rsid w:val="006F2A4B"/>
    <w:rsid w:val="00712307"/>
    <w:rsid w:val="00714F87"/>
    <w:rsid w:val="0075184F"/>
    <w:rsid w:val="00754C17"/>
    <w:rsid w:val="0075667A"/>
    <w:rsid w:val="007744E7"/>
    <w:rsid w:val="0078252D"/>
    <w:rsid w:val="00794C58"/>
    <w:rsid w:val="007A1FCF"/>
    <w:rsid w:val="007A4254"/>
    <w:rsid w:val="007D7C37"/>
    <w:rsid w:val="007E3B3C"/>
    <w:rsid w:val="008060FA"/>
    <w:rsid w:val="00807737"/>
    <w:rsid w:val="00817D3D"/>
    <w:rsid w:val="0083116E"/>
    <w:rsid w:val="008322A5"/>
    <w:rsid w:val="00843F13"/>
    <w:rsid w:val="00845619"/>
    <w:rsid w:val="008A18C3"/>
    <w:rsid w:val="008B58D2"/>
    <w:rsid w:val="008D1D02"/>
    <w:rsid w:val="008D58F2"/>
    <w:rsid w:val="00911915"/>
    <w:rsid w:val="00911F34"/>
    <w:rsid w:val="00923539"/>
    <w:rsid w:val="00926DB2"/>
    <w:rsid w:val="00955F51"/>
    <w:rsid w:val="00976900"/>
    <w:rsid w:val="009C1789"/>
    <w:rsid w:val="009E7EFF"/>
    <w:rsid w:val="00A05CDC"/>
    <w:rsid w:val="00A21545"/>
    <w:rsid w:val="00A61311"/>
    <w:rsid w:val="00A61C69"/>
    <w:rsid w:val="00A92651"/>
    <w:rsid w:val="00AC31B4"/>
    <w:rsid w:val="00AE6C5D"/>
    <w:rsid w:val="00B14AFD"/>
    <w:rsid w:val="00B35EE5"/>
    <w:rsid w:val="00B468D7"/>
    <w:rsid w:val="00B70347"/>
    <w:rsid w:val="00B87EA0"/>
    <w:rsid w:val="00BD2488"/>
    <w:rsid w:val="00BF1516"/>
    <w:rsid w:val="00C009DD"/>
    <w:rsid w:val="00C2458B"/>
    <w:rsid w:val="00C245C5"/>
    <w:rsid w:val="00C337AF"/>
    <w:rsid w:val="00C52F83"/>
    <w:rsid w:val="00C7117F"/>
    <w:rsid w:val="00C800BB"/>
    <w:rsid w:val="00CA21FC"/>
    <w:rsid w:val="00CC3A1F"/>
    <w:rsid w:val="00CD55C2"/>
    <w:rsid w:val="00CD5AC9"/>
    <w:rsid w:val="00CD6535"/>
    <w:rsid w:val="00CE217B"/>
    <w:rsid w:val="00CE22DE"/>
    <w:rsid w:val="00D026F4"/>
    <w:rsid w:val="00D058A3"/>
    <w:rsid w:val="00D22212"/>
    <w:rsid w:val="00D24FAB"/>
    <w:rsid w:val="00D32AAE"/>
    <w:rsid w:val="00D375B3"/>
    <w:rsid w:val="00D431E5"/>
    <w:rsid w:val="00D46121"/>
    <w:rsid w:val="00D623F4"/>
    <w:rsid w:val="00D720D6"/>
    <w:rsid w:val="00D8063C"/>
    <w:rsid w:val="00D90F61"/>
    <w:rsid w:val="00D92882"/>
    <w:rsid w:val="00DA2C20"/>
    <w:rsid w:val="00DD4CC5"/>
    <w:rsid w:val="00DE72FD"/>
    <w:rsid w:val="00E0050D"/>
    <w:rsid w:val="00E11021"/>
    <w:rsid w:val="00E211C7"/>
    <w:rsid w:val="00E244BD"/>
    <w:rsid w:val="00E334EA"/>
    <w:rsid w:val="00E55B8B"/>
    <w:rsid w:val="00E6568C"/>
    <w:rsid w:val="00E66602"/>
    <w:rsid w:val="00E70AFA"/>
    <w:rsid w:val="00E77869"/>
    <w:rsid w:val="00E86BA4"/>
    <w:rsid w:val="00E914B0"/>
    <w:rsid w:val="00EA7F5E"/>
    <w:rsid w:val="00EE47E7"/>
    <w:rsid w:val="00F048DE"/>
    <w:rsid w:val="00F2369E"/>
    <w:rsid w:val="00F31DF2"/>
    <w:rsid w:val="00F40DE1"/>
    <w:rsid w:val="00F52CB9"/>
    <w:rsid w:val="00F859AB"/>
    <w:rsid w:val="00F91484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#cff" stroke="f">
      <v:fill color="#cff" opacity="36045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Division@state.m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20</TotalTime>
  <Pages>1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creator>Harsh</dc:creator>
  <cp:lastModifiedBy> </cp:lastModifiedBy>
  <cp:revision>14</cp:revision>
  <cp:lastPrinted>2014-10-20T20:03:00Z</cp:lastPrinted>
  <dcterms:created xsi:type="dcterms:W3CDTF">2016-08-25T15:38:00Z</dcterms:created>
  <dcterms:modified xsi:type="dcterms:W3CDTF">2019-05-09T18:22:00Z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